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39231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4BFC4515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27F303F5" w14:textId="77777777" w:rsidR="00424A5A" w:rsidRPr="009D53B7" w:rsidRDefault="00424A5A" w:rsidP="00424A5A">
      <w:pPr>
        <w:rPr>
          <w:rFonts w:ascii="Tahoma" w:hAnsi="Tahoma" w:cs="Tahoma"/>
          <w:sz w:val="20"/>
          <w:szCs w:val="20"/>
        </w:rPr>
      </w:pPr>
    </w:p>
    <w:p w14:paraId="30EB92DD" w14:textId="77777777" w:rsidR="00424A5A" w:rsidRPr="009D53B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D53B7" w14:paraId="1FBBC118" w14:textId="77777777">
        <w:tc>
          <w:tcPr>
            <w:tcW w:w="1080" w:type="dxa"/>
            <w:vAlign w:val="center"/>
          </w:tcPr>
          <w:p w14:paraId="586DFF5A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EE9FC16" w14:textId="77777777"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43001-94/2021-01</w:t>
            </w:r>
          </w:p>
        </w:tc>
        <w:tc>
          <w:tcPr>
            <w:tcW w:w="1080" w:type="dxa"/>
            <w:vAlign w:val="center"/>
          </w:tcPr>
          <w:p w14:paraId="41788A0B" w14:textId="77777777" w:rsidR="00424A5A" w:rsidRPr="009D53B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854AEB9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3BFCA2B" w14:textId="77777777"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A-53/21 G</w:t>
            </w:r>
            <w:r w:rsidR="00424A5A" w:rsidRPr="009D53B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D53B7" w14:paraId="101D0D6B" w14:textId="77777777">
        <w:tc>
          <w:tcPr>
            <w:tcW w:w="1080" w:type="dxa"/>
            <w:vAlign w:val="center"/>
          </w:tcPr>
          <w:p w14:paraId="00EB77BC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45D1BBF" w14:textId="77777777"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01.04.2021</w:t>
            </w:r>
          </w:p>
        </w:tc>
        <w:tc>
          <w:tcPr>
            <w:tcW w:w="1080" w:type="dxa"/>
            <w:vAlign w:val="center"/>
          </w:tcPr>
          <w:p w14:paraId="62FE4DEB" w14:textId="77777777" w:rsidR="00424A5A" w:rsidRPr="009D53B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1002C60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EB35052" w14:textId="77777777"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2431-21-000413/0</w:t>
            </w:r>
          </w:p>
        </w:tc>
      </w:tr>
    </w:tbl>
    <w:p w14:paraId="45987B1E" w14:textId="77777777" w:rsidR="00424A5A" w:rsidRPr="009D53B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5B7FF0D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7EC03E55" w14:textId="77777777" w:rsidR="00556816" w:rsidRPr="009D53B7" w:rsidRDefault="00556816">
      <w:pPr>
        <w:rPr>
          <w:rFonts w:ascii="Tahoma" w:hAnsi="Tahoma" w:cs="Tahoma"/>
          <w:sz w:val="20"/>
          <w:szCs w:val="20"/>
        </w:rPr>
      </w:pPr>
    </w:p>
    <w:p w14:paraId="30242DF4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7703B2D8" w14:textId="77777777" w:rsidR="00E813F4" w:rsidRPr="009D53B7" w:rsidRDefault="00E813F4" w:rsidP="00E813F4">
      <w:pPr>
        <w:rPr>
          <w:rFonts w:ascii="Tahoma" w:hAnsi="Tahoma" w:cs="Tahoma"/>
          <w:sz w:val="20"/>
          <w:szCs w:val="20"/>
        </w:rPr>
      </w:pPr>
    </w:p>
    <w:p w14:paraId="63F0F410" w14:textId="77777777" w:rsidR="00E813F4" w:rsidRPr="009D53B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D53B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DD003B9" w14:textId="77777777" w:rsidR="00E813F4" w:rsidRPr="009D53B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D53B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02B97FE" w14:textId="77777777" w:rsidR="00E813F4" w:rsidRPr="009D53B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D53B7" w14:paraId="1F523CA6" w14:textId="77777777">
        <w:tc>
          <w:tcPr>
            <w:tcW w:w="9288" w:type="dxa"/>
          </w:tcPr>
          <w:p w14:paraId="43729F33" w14:textId="77777777" w:rsidR="00E813F4" w:rsidRPr="009D53B7" w:rsidRDefault="009D53B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D53B7">
              <w:rPr>
                <w:rFonts w:ascii="Tahoma" w:hAnsi="Tahoma" w:cs="Tahoma"/>
                <w:b/>
                <w:szCs w:val="20"/>
              </w:rPr>
              <w:t>Izgradnja kolesarske poti Golobinjek ob Sotli–Lastnič</w:t>
            </w:r>
          </w:p>
        </w:tc>
      </w:tr>
    </w:tbl>
    <w:p w14:paraId="30ED6CF8" w14:textId="77777777" w:rsidR="00E813F4" w:rsidRPr="009D53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F7A3692" w14:textId="77777777" w:rsidR="009D53B7" w:rsidRPr="009D53B7" w:rsidRDefault="009D53B7" w:rsidP="009D53B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D53B7">
        <w:rPr>
          <w:rFonts w:ascii="Tahoma" w:hAnsi="Tahoma" w:cs="Tahoma"/>
          <w:b/>
          <w:color w:val="333333"/>
          <w:sz w:val="20"/>
          <w:szCs w:val="20"/>
          <w:lang w:eastAsia="sl-SI"/>
        </w:rPr>
        <w:t>JN001893/2021-B01 - A-53/21; datum objave: 30.03.2021</w:t>
      </w:r>
    </w:p>
    <w:p w14:paraId="2E8C35AA" w14:textId="77777777" w:rsidR="00E813F4" w:rsidRPr="009D53B7" w:rsidRDefault="009D53B7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9D53B7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01.04.2021   08:30</w:t>
      </w:r>
    </w:p>
    <w:p w14:paraId="53F37E31" w14:textId="77777777" w:rsidR="00E813F4" w:rsidRPr="009D53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F3D09EC" w14:textId="77777777" w:rsidR="00E813F4" w:rsidRPr="009D53B7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D53B7">
        <w:rPr>
          <w:rFonts w:ascii="Tahoma" w:hAnsi="Tahoma" w:cs="Tahoma"/>
          <w:b/>
          <w:szCs w:val="20"/>
        </w:rPr>
        <w:t>Vprašanje:</w:t>
      </w:r>
    </w:p>
    <w:p w14:paraId="23B280B2" w14:textId="77777777" w:rsidR="00E813F4" w:rsidRPr="009D53B7" w:rsidRDefault="00E813F4" w:rsidP="009D53B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1FFFDF7" w14:textId="77777777" w:rsidR="00E813F4" w:rsidRPr="009D53B7" w:rsidRDefault="009D53B7" w:rsidP="009D53B7">
      <w:pPr>
        <w:pStyle w:val="BodyText2"/>
        <w:jc w:val="left"/>
        <w:rPr>
          <w:rFonts w:ascii="Tahoma" w:hAnsi="Tahoma" w:cs="Tahoma"/>
          <w:b/>
          <w:szCs w:val="20"/>
        </w:rPr>
      </w:pPr>
      <w:r w:rsidRPr="009D53B7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9D53B7">
        <w:rPr>
          <w:rFonts w:ascii="Tahoma" w:hAnsi="Tahoma" w:cs="Tahoma"/>
          <w:color w:val="333333"/>
          <w:szCs w:val="20"/>
        </w:rPr>
        <w:br/>
      </w:r>
      <w:r w:rsidRPr="009D53B7">
        <w:rPr>
          <w:rFonts w:ascii="Tahoma" w:hAnsi="Tahoma" w:cs="Tahoma"/>
          <w:color w:val="333333"/>
          <w:szCs w:val="20"/>
        </w:rPr>
        <w:br/>
      </w:r>
      <w:r w:rsidRPr="009D53B7">
        <w:rPr>
          <w:rFonts w:ascii="Tahoma" w:hAnsi="Tahoma" w:cs="Tahoma"/>
          <w:color w:val="333333"/>
          <w:szCs w:val="20"/>
          <w:shd w:val="clear" w:color="auto" w:fill="FFFFFF"/>
        </w:rPr>
        <w:t>v popisu del, v zavihku Kolesarska steza D8 je v postavkah 7.04, 7.05 in 7.06 zraven opisa postavke v oklepaju navedeno "strošek telekoma Slovenije".</w:t>
      </w:r>
      <w:r w:rsidRPr="009D53B7">
        <w:rPr>
          <w:rFonts w:ascii="Tahoma" w:hAnsi="Tahoma" w:cs="Tahoma"/>
          <w:color w:val="333333"/>
          <w:szCs w:val="20"/>
        </w:rPr>
        <w:br/>
      </w:r>
      <w:r w:rsidRPr="009D53B7">
        <w:rPr>
          <w:rFonts w:ascii="Tahoma" w:hAnsi="Tahoma" w:cs="Tahoma"/>
          <w:color w:val="333333"/>
          <w:szCs w:val="20"/>
        </w:rPr>
        <w:br/>
      </w:r>
      <w:r w:rsidRPr="009D53B7">
        <w:rPr>
          <w:rFonts w:ascii="Tahoma" w:hAnsi="Tahoma" w:cs="Tahoma"/>
          <w:color w:val="333333"/>
          <w:szCs w:val="20"/>
          <w:shd w:val="clear" w:color="auto" w:fill="FFFFFF"/>
        </w:rPr>
        <w:t>Prosim, da navedete, kaj v omenjenih postavkah je strošek telekoma.</w:t>
      </w:r>
      <w:r w:rsidRPr="009D53B7">
        <w:rPr>
          <w:rFonts w:ascii="Tahoma" w:hAnsi="Tahoma" w:cs="Tahoma"/>
          <w:color w:val="333333"/>
          <w:szCs w:val="20"/>
        </w:rPr>
        <w:br/>
      </w:r>
      <w:r w:rsidRPr="009D53B7">
        <w:rPr>
          <w:rFonts w:ascii="Tahoma" w:hAnsi="Tahoma" w:cs="Tahoma"/>
          <w:color w:val="333333"/>
          <w:szCs w:val="20"/>
        </w:rPr>
        <w:br/>
      </w:r>
      <w:r w:rsidRPr="009D53B7">
        <w:rPr>
          <w:rFonts w:ascii="Tahoma" w:hAnsi="Tahoma" w:cs="Tahoma"/>
          <w:color w:val="333333"/>
          <w:szCs w:val="20"/>
          <w:shd w:val="clear" w:color="auto" w:fill="FFFFFF"/>
        </w:rPr>
        <w:t>Lep pozdrav!</w:t>
      </w:r>
    </w:p>
    <w:p w14:paraId="24BEA348" w14:textId="77777777" w:rsidR="009D53B7" w:rsidRPr="009D53B7" w:rsidRDefault="009D53B7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08ABDA0" w14:textId="77777777" w:rsidR="009D53B7" w:rsidRPr="009D53B7" w:rsidRDefault="009D53B7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5996D02" w14:textId="6F8548B4" w:rsidR="00E813F4" w:rsidRDefault="00E813F4" w:rsidP="009D53B7">
      <w:pPr>
        <w:pStyle w:val="BodyText2"/>
        <w:jc w:val="left"/>
        <w:rPr>
          <w:rFonts w:ascii="Tahoma" w:hAnsi="Tahoma" w:cs="Tahoma"/>
          <w:b/>
          <w:szCs w:val="20"/>
        </w:rPr>
      </w:pPr>
      <w:r w:rsidRPr="009D53B7">
        <w:rPr>
          <w:rFonts w:ascii="Tahoma" w:hAnsi="Tahoma" w:cs="Tahoma"/>
          <w:b/>
          <w:szCs w:val="20"/>
        </w:rPr>
        <w:t>Odgovor:</w:t>
      </w:r>
    </w:p>
    <w:p w14:paraId="6743118E" w14:textId="77777777" w:rsidR="00F17335" w:rsidRPr="009D53B7" w:rsidRDefault="00F17335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5F1F019" w14:textId="2B8E27C0" w:rsidR="009D2CD3" w:rsidRDefault="00645EAD" w:rsidP="00E813F4">
      <w:pPr>
        <w:pStyle w:val="EndnoteText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  <w:bookmarkStart w:id="0" w:name="_GoBack"/>
      <w:r>
        <w:rPr>
          <w:rFonts w:ascii="Tahoma" w:hAnsi="Tahoma" w:cs="Tahoma"/>
          <w:szCs w:val="20"/>
        </w:rPr>
        <w:t xml:space="preserve">V </w:t>
      </w:r>
      <w:r w:rsidR="002E13F0">
        <w:rPr>
          <w:rFonts w:ascii="Tahoma" w:hAnsi="Tahoma" w:cs="Tahoma"/>
          <w:szCs w:val="20"/>
        </w:rPr>
        <w:t>zavihku</w:t>
      </w:r>
      <w:r>
        <w:rPr>
          <w:rFonts w:ascii="Tahoma" w:hAnsi="Tahoma" w:cs="Tahoma"/>
          <w:szCs w:val="20"/>
        </w:rPr>
        <w:t xml:space="preserve"> po</w:t>
      </w:r>
      <w:r w:rsidR="00446FF0">
        <w:rPr>
          <w:rFonts w:ascii="Tahoma" w:hAnsi="Tahoma" w:cs="Tahoma"/>
          <w:szCs w:val="20"/>
        </w:rPr>
        <w:t>pisa del »Koles</w:t>
      </w:r>
      <w:r w:rsidR="007F263D">
        <w:rPr>
          <w:rFonts w:ascii="Tahoma" w:hAnsi="Tahoma" w:cs="Tahoma"/>
          <w:szCs w:val="20"/>
        </w:rPr>
        <w:t>a</w:t>
      </w:r>
      <w:r w:rsidR="00446FF0">
        <w:rPr>
          <w:rFonts w:ascii="Tahoma" w:hAnsi="Tahoma" w:cs="Tahoma"/>
          <w:szCs w:val="20"/>
        </w:rPr>
        <w:t>rska steza D</w:t>
      </w:r>
      <w:r w:rsidR="00C54349">
        <w:rPr>
          <w:rFonts w:ascii="Tahoma" w:hAnsi="Tahoma" w:cs="Tahoma"/>
          <w:szCs w:val="20"/>
        </w:rPr>
        <w:t>8</w:t>
      </w:r>
      <w:r w:rsidR="007F263D">
        <w:rPr>
          <w:rFonts w:ascii="Tahoma" w:hAnsi="Tahoma" w:cs="Tahoma"/>
          <w:szCs w:val="20"/>
        </w:rPr>
        <w:t>«</w:t>
      </w:r>
      <w:r w:rsidR="00BF6F3B">
        <w:rPr>
          <w:rFonts w:ascii="Tahoma" w:hAnsi="Tahoma" w:cs="Tahoma"/>
          <w:szCs w:val="20"/>
        </w:rPr>
        <w:t xml:space="preserve"> se v postavkah </w:t>
      </w:r>
      <w:r w:rsidR="00BF6F3B" w:rsidRPr="009D53B7">
        <w:rPr>
          <w:rFonts w:ascii="Tahoma" w:hAnsi="Tahoma" w:cs="Tahoma"/>
          <w:color w:val="333333"/>
          <w:szCs w:val="20"/>
          <w:shd w:val="clear" w:color="auto" w:fill="FFFFFF"/>
        </w:rPr>
        <w:t>7.04, 7.05 in 7.06</w:t>
      </w:r>
      <w:r w:rsidR="0063430D">
        <w:rPr>
          <w:rFonts w:ascii="Tahoma" w:hAnsi="Tahoma" w:cs="Tahoma"/>
          <w:color w:val="333333"/>
          <w:szCs w:val="20"/>
          <w:shd w:val="clear" w:color="auto" w:fill="FFFFFF"/>
        </w:rPr>
        <w:t xml:space="preserve"> iz opisa posamezne postavke črta</w:t>
      </w:r>
      <w:r w:rsidR="009234F5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="009C7740">
        <w:rPr>
          <w:rFonts w:ascii="Tahoma" w:hAnsi="Tahoma" w:cs="Tahoma"/>
          <w:color w:val="333333"/>
          <w:szCs w:val="20"/>
          <w:shd w:val="clear" w:color="auto" w:fill="FFFFFF"/>
        </w:rPr>
        <w:t>besedilo</w:t>
      </w:r>
      <w:r w:rsidR="009234F5">
        <w:rPr>
          <w:rFonts w:ascii="Tahoma" w:hAnsi="Tahoma" w:cs="Tahoma"/>
          <w:color w:val="333333"/>
          <w:szCs w:val="20"/>
          <w:shd w:val="clear" w:color="auto" w:fill="FFFFFF"/>
        </w:rPr>
        <w:t xml:space="preserve"> (strošek Telekom Slovenije)</w:t>
      </w:r>
      <w:r w:rsidR="00983D9C">
        <w:rPr>
          <w:rFonts w:ascii="Tahoma" w:hAnsi="Tahoma" w:cs="Tahoma"/>
          <w:color w:val="333333"/>
          <w:szCs w:val="20"/>
          <w:shd w:val="clear" w:color="auto" w:fill="FFFFFF"/>
        </w:rPr>
        <w:t>.</w:t>
      </w:r>
      <w:r w:rsidR="000F03A1">
        <w:rPr>
          <w:rFonts w:ascii="Tahoma" w:hAnsi="Tahoma" w:cs="Tahoma"/>
          <w:color w:val="333333"/>
          <w:szCs w:val="20"/>
          <w:shd w:val="clear" w:color="auto" w:fill="FFFFFF"/>
        </w:rPr>
        <w:t xml:space="preserve"> Postavke se pravilno glasijo:</w:t>
      </w:r>
    </w:p>
    <w:p w14:paraId="0797B829" w14:textId="77777777" w:rsidR="000F03A1" w:rsidRDefault="000F03A1" w:rsidP="00E813F4">
      <w:pPr>
        <w:pStyle w:val="EndnoteText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</w:p>
    <w:tbl>
      <w:tblPr>
        <w:tblW w:w="39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341"/>
      </w:tblGrid>
      <w:tr w:rsidR="000F03A1" w14:paraId="2F90FED6" w14:textId="77777777" w:rsidTr="000F03A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A96B" w14:textId="77777777" w:rsidR="000F03A1" w:rsidRPr="000F03A1" w:rsidRDefault="000F03A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03A1">
              <w:rPr>
                <w:rFonts w:ascii="Tahoma" w:hAnsi="Tahoma" w:cs="Tahoma"/>
                <w:sz w:val="20"/>
                <w:szCs w:val="20"/>
              </w:rPr>
              <w:t>7.04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5C8B" w14:textId="77777777" w:rsidR="000F03A1" w:rsidRPr="000F03A1" w:rsidRDefault="000F03A1">
            <w:pPr>
              <w:rPr>
                <w:rFonts w:ascii="Tahoma" w:hAnsi="Tahoma" w:cs="Tahoma"/>
                <w:sz w:val="20"/>
                <w:szCs w:val="20"/>
              </w:rPr>
            </w:pPr>
            <w:r w:rsidRPr="000F03A1">
              <w:rPr>
                <w:rFonts w:ascii="Tahoma" w:hAnsi="Tahoma" w:cs="Tahoma"/>
                <w:sz w:val="20"/>
                <w:szCs w:val="20"/>
              </w:rPr>
              <w:t>Izdelava TK kanalizacije PVC cevjo</w:t>
            </w:r>
          </w:p>
        </w:tc>
      </w:tr>
      <w:tr w:rsidR="000F03A1" w14:paraId="2310F4DE" w14:textId="77777777" w:rsidTr="000F03A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3660" w14:textId="77777777" w:rsidR="000F03A1" w:rsidRPr="000F03A1" w:rsidRDefault="000F03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EA87" w14:textId="77777777" w:rsidR="000F03A1" w:rsidRPr="000F03A1" w:rsidRDefault="000F03A1">
            <w:pPr>
              <w:rPr>
                <w:rFonts w:ascii="Tahoma" w:hAnsi="Tahoma" w:cs="Tahoma"/>
                <w:sz w:val="20"/>
                <w:szCs w:val="20"/>
              </w:rPr>
            </w:pPr>
            <w:r w:rsidRPr="000F03A1">
              <w:rPr>
                <w:rFonts w:ascii="Tahoma" w:hAnsi="Tahoma" w:cs="Tahoma"/>
                <w:sz w:val="20"/>
                <w:szCs w:val="20"/>
              </w:rPr>
              <w:t>2 x fi50 in fi 32</w:t>
            </w:r>
          </w:p>
        </w:tc>
      </w:tr>
      <w:tr w:rsidR="000F03A1" w14:paraId="5916E8B5" w14:textId="77777777" w:rsidTr="000F03A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08ABE" w14:textId="77777777" w:rsidR="000F03A1" w:rsidRPr="000F03A1" w:rsidRDefault="000F03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7A08D" w14:textId="7E935753" w:rsidR="000F03A1" w:rsidRPr="000F03A1" w:rsidRDefault="000F03A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03A1" w14:paraId="06A2BAA8" w14:textId="77777777" w:rsidTr="000F03A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0241" w14:textId="77777777" w:rsidR="000F03A1" w:rsidRDefault="000F03A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03A1">
              <w:rPr>
                <w:rFonts w:ascii="Tahoma" w:hAnsi="Tahoma" w:cs="Tahoma"/>
                <w:sz w:val="20"/>
                <w:szCs w:val="20"/>
              </w:rPr>
              <w:t>7.05</w:t>
            </w:r>
          </w:p>
          <w:p w14:paraId="33E6CD5C" w14:textId="77777777" w:rsidR="000F03A1" w:rsidRDefault="000F03A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7D21EF11" w14:textId="77777777" w:rsidR="000F03A1" w:rsidRDefault="000F03A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5EEA5D64" w14:textId="386105A2" w:rsidR="000F03A1" w:rsidRPr="000F03A1" w:rsidRDefault="000F03A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A5E9" w14:textId="748911C4" w:rsidR="000F03A1" w:rsidRPr="000F03A1" w:rsidRDefault="000F03A1">
            <w:pPr>
              <w:rPr>
                <w:rFonts w:ascii="Tahoma" w:hAnsi="Tahoma" w:cs="Tahoma"/>
                <w:sz w:val="20"/>
                <w:szCs w:val="20"/>
              </w:rPr>
            </w:pPr>
            <w:r w:rsidRPr="000F03A1">
              <w:rPr>
                <w:rFonts w:ascii="Tahoma" w:hAnsi="Tahoma" w:cs="Tahoma"/>
                <w:sz w:val="20"/>
                <w:szCs w:val="20"/>
              </w:rPr>
              <w:t>Izdelava TK jaška iz cementnega betona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0F03A1">
              <w:rPr>
                <w:rFonts w:ascii="Tahoma" w:hAnsi="Tahoma" w:cs="Tahoma"/>
                <w:sz w:val="20"/>
                <w:szCs w:val="20"/>
              </w:rPr>
              <w:t xml:space="preserve"> krožnega prereza s premerom 80 cm, globokega 1,0 do 1,5 m</w:t>
            </w:r>
          </w:p>
        </w:tc>
      </w:tr>
      <w:tr w:rsidR="000F03A1" w14:paraId="0F69C463" w14:textId="77777777" w:rsidTr="000F03A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09693" w14:textId="77777777" w:rsidR="000F03A1" w:rsidRPr="000F03A1" w:rsidRDefault="000F03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D3729" w14:textId="4D94805A" w:rsidR="000F03A1" w:rsidRPr="000F03A1" w:rsidRDefault="000F03A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03A1" w14:paraId="680EEBE6" w14:textId="77777777" w:rsidTr="000F03A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9A8C" w14:textId="77777777" w:rsidR="000F03A1" w:rsidRDefault="000F03A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03A1">
              <w:rPr>
                <w:rFonts w:ascii="Tahoma" w:hAnsi="Tahoma" w:cs="Tahoma"/>
                <w:sz w:val="20"/>
                <w:szCs w:val="20"/>
              </w:rPr>
              <w:t>7.06</w:t>
            </w:r>
          </w:p>
          <w:p w14:paraId="45C69AFA" w14:textId="77777777" w:rsidR="000F03A1" w:rsidRDefault="000F03A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4224E81F" w14:textId="77777777" w:rsidR="000F03A1" w:rsidRDefault="000F03A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679FCF0C" w14:textId="6F343D69" w:rsidR="000F03A1" w:rsidRPr="000F03A1" w:rsidRDefault="000F03A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EB54" w14:textId="262EC1DE" w:rsidR="000F03A1" w:rsidRPr="000F03A1" w:rsidRDefault="000F03A1">
            <w:pPr>
              <w:rPr>
                <w:rFonts w:ascii="Tahoma" w:hAnsi="Tahoma" w:cs="Tahoma"/>
                <w:sz w:val="20"/>
                <w:szCs w:val="20"/>
              </w:rPr>
            </w:pPr>
            <w:r w:rsidRPr="000F03A1">
              <w:rPr>
                <w:rFonts w:ascii="Tahoma" w:hAnsi="Tahoma" w:cs="Tahoma"/>
                <w:sz w:val="20"/>
                <w:szCs w:val="20"/>
              </w:rPr>
              <w:t xml:space="preserve">Dobava in vgraditev pokrova TK jaška iz </w:t>
            </w:r>
            <w:proofErr w:type="spellStart"/>
            <w:r w:rsidRPr="000F03A1">
              <w:rPr>
                <w:rFonts w:ascii="Tahoma" w:hAnsi="Tahoma" w:cs="Tahoma"/>
                <w:sz w:val="20"/>
                <w:szCs w:val="20"/>
              </w:rPr>
              <w:t>duktilne</w:t>
            </w:r>
            <w:proofErr w:type="spellEnd"/>
            <w:r w:rsidRPr="000F03A1">
              <w:rPr>
                <w:rFonts w:ascii="Tahoma" w:hAnsi="Tahoma" w:cs="Tahoma"/>
                <w:sz w:val="20"/>
                <w:szCs w:val="20"/>
              </w:rPr>
              <w:t xml:space="preserve"> litine z nosilnostjo 400 kN, krožnega prereza s premerom 600 mm</w:t>
            </w:r>
          </w:p>
        </w:tc>
      </w:tr>
      <w:tr w:rsidR="000F03A1" w14:paraId="49E832FB" w14:textId="77777777" w:rsidTr="000F03A1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BC95" w14:textId="77777777" w:rsidR="000F03A1" w:rsidRPr="000F03A1" w:rsidRDefault="000F03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539A" w14:textId="40A21C91" w:rsidR="000F03A1" w:rsidRPr="000F03A1" w:rsidRDefault="000F03A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C4829FA" w14:textId="77777777" w:rsidR="000F03A1" w:rsidRPr="001D2B35" w:rsidRDefault="000F03A1" w:rsidP="00E813F4">
      <w:pPr>
        <w:pStyle w:val="EndnoteText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50A2483F" w14:textId="188FDA4E" w:rsidR="009D2CD3" w:rsidRPr="001D2B35" w:rsidRDefault="009D2CD3" w:rsidP="009D2CD3">
      <w:pPr>
        <w:rPr>
          <w:rFonts w:ascii="Tahoma" w:hAnsi="Tahoma" w:cs="Tahoma"/>
          <w:sz w:val="20"/>
          <w:szCs w:val="20"/>
        </w:rPr>
      </w:pPr>
      <w:r w:rsidRPr="001D2B35">
        <w:rPr>
          <w:rFonts w:ascii="Tahoma" w:hAnsi="Tahoma" w:cs="Tahoma"/>
          <w:sz w:val="20"/>
          <w:szCs w:val="20"/>
        </w:rPr>
        <w:t>Popravek bo upoštevan v čistopis</w:t>
      </w:r>
      <w:r w:rsidR="001D2B35">
        <w:rPr>
          <w:rFonts w:ascii="Tahoma" w:hAnsi="Tahoma" w:cs="Tahoma"/>
          <w:sz w:val="20"/>
          <w:szCs w:val="20"/>
        </w:rPr>
        <w:t>u</w:t>
      </w:r>
      <w:r w:rsidR="000F03A1">
        <w:rPr>
          <w:rFonts w:ascii="Tahoma" w:hAnsi="Tahoma" w:cs="Tahoma"/>
          <w:sz w:val="20"/>
          <w:szCs w:val="20"/>
        </w:rPr>
        <w:t xml:space="preserve"> popisa</w:t>
      </w:r>
      <w:r w:rsidRPr="001D2B35">
        <w:rPr>
          <w:rFonts w:ascii="Tahoma" w:hAnsi="Tahoma" w:cs="Tahoma"/>
          <w:sz w:val="20"/>
          <w:szCs w:val="20"/>
        </w:rPr>
        <w:t xml:space="preserve"> del</w:t>
      </w:r>
      <w:r w:rsidR="000F03A1">
        <w:rPr>
          <w:rFonts w:ascii="Tahoma" w:hAnsi="Tahoma" w:cs="Tahoma"/>
          <w:sz w:val="20"/>
          <w:szCs w:val="20"/>
        </w:rPr>
        <w:t>.</w:t>
      </w:r>
    </w:p>
    <w:bookmarkEnd w:id="0"/>
    <w:p w14:paraId="50E3E93C" w14:textId="77777777" w:rsidR="00556816" w:rsidRPr="009D53B7" w:rsidRDefault="00556816">
      <w:pPr>
        <w:rPr>
          <w:rFonts w:ascii="Tahoma" w:hAnsi="Tahoma" w:cs="Tahoma"/>
          <w:sz w:val="20"/>
          <w:szCs w:val="20"/>
        </w:rPr>
      </w:pPr>
    </w:p>
    <w:sectPr w:rsidR="00556816" w:rsidRPr="009D5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ABF0C" w14:textId="77777777" w:rsidR="00377901" w:rsidRDefault="00377901">
      <w:r>
        <w:separator/>
      </w:r>
    </w:p>
  </w:endnote>
  <w:endnote w:type="continuationSeparator" w:id="0">
    <w:p w14:paraId="081BE4A5" w14:textId="77777777" w:rsidR="00377901" w:rsidRDefault="0037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522ED" w14:textId="77777777" w:rsidR="009D53B7" w:rsidRDefault="009D5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48C66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E42545C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0DADB87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724A5E7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3FD8348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FA23E71" w14:textId="52E5807C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0F03A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1733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1AB290F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E5303E8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B31AD" w14:textId="77777777" w:rsidR="00E813F4" w:rsidRDefault="00E813F4" w:rsidP="002507C2">
    <w:pPr>
      <w:pStyle w:val="Footer"/>
      <w:ind w:firstLine="540"/>
    </w:pPr>
    <w:r>
      <w:t xml:space="preserve">  </w:t>
    </w:r>
    <w:r w:rsidR="008706DB" w:rsidRPr="00643501">
      <w:rPr>
        <w:noProof/>
        <w:lang w:eastAsia="sl-SI"/>
      </w:rPr>
      <w:drawing>
        <wp:inline distT="0" distB="0" distL="0" distR="0" wp14:anchorId="2E21B2B3" wp14:editId="5DD13F7D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06DB" w:rsidRPr="00643501">
      <w:rPr>
        <w:noProof/>
        <w:lang w:eastAsia="sl-SI"/>
      </w:rPr>
      <w:drawing>
        <wp:inline distT="0" distB="0" distL="0" distR="0" wp14:anchorId="3F7D7CAC" wp14:editId="4C24994B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06DB" w:rsidRPr="00CF74F9">
      <w:rPr>
        <w:noProof/>
        <w:lang w:eastAsia="sl-SI"/>
      </w:rPr>
      <w:drawing>
        <wp:inline distT="0" distB="0" distL="0" distR="0" wp14:anchorId="33199EAD" wp14:editId="78E910CF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C7DA1B3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172DC" w14:textId="77777777" w:rsidR="00377901" w:rsidRDefault="00377901">
      <w:r>
        <w:separator/>
      </w:r>
    </w:p>
  </w:footnote>
  <w:footnote w:type="continuationSeparator" w:id="0">
    <w:p w14:paraId="3FA996AB" w14:textId="77777777" w:rsidR="00377901" w:rsidRDefault="00377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93E79" w14:textId="77777777" w:rsidR="009D53B7" w:rsidRDefault="009D5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9163F" w14:textId="77777777" w:rsidR="009D53B7" w:rsidRDefault="009D53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1DCDA" w14:textId="77777777" w:rsidR="00DB7CDA" w:rsidRDefault="008706D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352FE6E" wp14:editId="21F77A76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B7"/>
    <w:rsid w:val="000646A9"/>
    <w:rsid w:val="000F03A1"/>
    <w:rsid w:val="001836BB"/>
    <w:rsid w:val="001D2B35"/>
    <w:rsid w:val="00216549"/>
    <w:rsid w:val="002507C2"/>
    <w:rsid w:val="00290551"/>
    <w:rsid w:val="002E13F0"/>
    <w:rsid w:val="003133A6"/>
    <w:rsid w:val="003560E2"/>
    <w:rsid w:val="003579C0"/>
    <w:rsid w:val="00377901"/>
    <w:rsid w:val="003A337D"/>
    <w:rsid w:val="00424A5A"/>
    <w:rsid w:val="0044323F"/>
    <w:rsid w:val="00446FF0"/>
    <w:rsid w:val="004B34B5"/>
    <w:rsid w:val="004C7A7E"/>
    <w:rsid w:val="00556816"/>
    <w:rsid w:val="0063430D"/>
    <w:rsid w:val="00634B0D"/>
    <w:rsid w:val="00637BE6"/>
    <w:rsid w:val="00645EAD"/>
    <w:rsid w:val="007F263D"/>
    <w:rsid w:val="008706DB"/>
    <w:rsid w:val="00870E77"/>
    <w:rsid w:val="009234F5"/>
    <w:rsid w:val="009831AD"/>
    <w:rsid w:val="00983D9C"/>
    <w:rsid w:val="009B1FD9"/>
    <w:rsid w:val="009C7740"/>
    <w:rsid w:val="009D2CD3"/>
    <w:rsid w:val="009D53B7"/>
    <w:rsid w:val="00A05C73"/>
    <w:rsid w:val="00A17575"/>
    <w:rsid w:val="00AD3747"/>
    <w:rsid w:val="00BF6F3B"/>
    <w:rsid w:val="00C54349"/>
    <w:rsid w:val="00DB7CDA"/>
    <w:rsid w:val="00E51016"/>
    <w:rsid w:val="00E66D5B"/>
    <w:rsid w:val="00E813F4"/>
    <w:rsid w:val="00EA1375"/>
    <w:rsid w:val="00F17335"/>
    <w:rsid w:val="00FA1E40"/>
    <w:rsid w:val="00FB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4AE5A3"/>
  <w15:chartTrackingRefBased/>
  <w15:docId w15:val="{7388E574-7DA1-4CA1-878C-44E62750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D53B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D53B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12</TotalTime>
  <Pages>1</Pages>
  <Words>157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2021-04-06T07:42:00Z</cp:lastPrinted>
  <dcterms:created xsi:type="dcterms:W3CDTF">2021-04-06T07:20:00Z</dcterms:created>
  <dcterms:modified xsi:type="dcterms:W3CDTF">2021-04-06T07:42:00Z</dcterms:modified>
</cp:coreProperties>
</file>